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9195E" w:rsidRDefault="006B5B91">
      <w:pPr>
        <w:pStyle w:val="Title"/>
      </w:pPr>
      <w:sdt>
        <w:sdtPr>
          <w:id w:val="745540532"/>
          <w:placeholder>
            <w:docPart w:val="80807FF7B3DD416CA1A11757193EFA67"/>
          </w:placeholder>
          <w15:appearance w15:val="hidden"/>
        </w:sdtPr>
        <w:sdtEndPr/>
        <w:sdtContent>
          <w:r w:rsidR="002A66DC">
            <w:t>Corporate Board</w:t>
          </w:r>
          <w:r w:rsidR="006379DE">
            <w:t xml:space="preserve"> Meeting</w:t>
          </w:r>
        </w:sdtContent>
      </w:sdt>
      <w:r w:rsidR="009137D8">
        <w:t xml:space="preserve"> |MINUTES</w:t>
      </w:r>
    </w:p>
    <w:p w:rsidR="0069195E" w:rsidRDefault="00D90B47">
      <w:pPr>
        <w:pStyle w:val="Subtitle"/>
      </w:pPr>
      <w:r>
        <w:t>January 23, 2017 | 6:00</w:t>
      </w:r>
      <w:r w:rsidR="006379DE">
        <w:t xml:space="preserve"> PM | Arizona Language Preparatory</w:t>
      </w:r>
    </w:p>
    <w:tbl>
      <w:tblPr>
        <w:tblW w:w="5000" w:type="pct"/>
        <w:tblLayout w:type="fixed"/>
        <w:tblCellMar>
          <w:left w:w="0" w:type="dxa"/>
          <w:right w:w="0" w:type="dxa"/>
        </w:tblCellMar>
        <w:tblLook w:val="04A0" w:firstRow="1" w:lastRow="0" w:firstColumn="1" w:lastColumn="0" w:noHBand="0" w:noVBand="1"/>
        <w:tblDescription w:val="Meeting participants"/>
      </w:tblPr>
      <w:tblGrid>
        <w:gridCol w:w="5400"/>
        <w:gridCol w:w="5400"/>
      </w:tblGrid>
      <w:tr w:rsidR="0069195E">
        <w:tc>
          <w:tcPr>
            <w:tcW w:w="5400" w:type="dxa"/>
          </w:tcPr>
          <w:tbl>
            <w:tblPr>
              <w:tblW w:w="5390" w:type="dxa"/>
              <w:tblInd w:w="1" w:type="dxa"/>
              <w:tblBorders>
                <w:left w:val="single" w:sz="4" w:space="0" w:color="9F2936" w:themeColor="accent2"/>
              </w:tblBorders>
              <w:tblLayout w:type="fixed"/>
              <w:tblCellMar>
                <w:left w:w="0" w:type="dxa"/>
                <w:right w:w="0" w:type="dxa"/>
              </w:tblCellMar>
              <w:tblLook w:val="04A0" w:firstRow="1" w:lastRow="0" w:firstColumn="1" w:lastColumn="0" w:noHBand="0" w:noVBand="1"/>
              <w:tblDescription w:val="Meeting participants 1"/>
            </w:tblPr>
            <w:tblGrid>
              <w:gridCol w:w="2407"/>
              <w:gridCol w:w="2983"/>
            </w:tblGrid>
            <w:tr w:rsidR="0069195E" w:rsidTr="00E27CE4">
              <w:tc>
                <w:tcPr>
                  <w:tcW w:w="2407" w:type="dxa"/>
                  <w:tcBorders>
                    <w:left w:val="nil"/>
                  </w:tcBorders>
                </w:tcPr>
                <w:p w:rsidR="0069195E" w:rsidRDefault="009137D8">
                  <w:pPr>
                    <w:pStyle w:val="Heading3"/>
                    <w:spacing w:after="0"/>
                  </w:pPr>
                  <w:r>
                    <w:t>Meeting called by</w:t>
                  </w:r>
                </w:p>
              </w:tc>
              <w:sdt>
                <w:sdtPr>
                  <w:id w:val="882985375"/>
                  <w:placeholder>
                    <w:docPart w:val="2A350F5C31A042178659A213F9350B7F"/>
                  </w:placeholder>
                  <w15:appearance w15:val="hidden"/>
                </w:sdtPr>
                <w:sdtEndPr/>
                <w:sdtContent>
                  <w:tc>
                    <w:tcPr>
                      <w:tcW w:w="2983" w:type="dxa"/>
                      <w:tcBorders>
                        <w:right w:val="single" w:sz="8" w:space="0" w:color="F07F09" w:themeColor="accent1"/>
                      </w:tcBorders>
                    </w:tcPr>
                    <w:p w:rsidR="0069195E" w:rsidRDefault="002A66DC">
                      <w:pPr>
                        <w:spacing w:after="0"/>
                      </w:pPr>
                      <w:r>
                        <w:t xml:space="preserve">Beau </w:t>
                      </w:r>
                      <w:proofErr w:type="spellStart"/>
                      <w:r>
                        <w:t>Beyerle</w:t>
                      </w:r>
                      <w:proofErr w:type="spellEnd"/>
                    </w:p>
                  </w:tc>
                </w:sdtContent>
              </w:sdt>
            </w:tr>
            <w:tr w:rsidR="0069195E" w:rsidTr="00E27CE4">
              <w:tc>
                <w:tcPr>
                  <w:tcW w:w="2407" w:type="dxa"/>
                  <w:tcBorders>
                    <w:left w:val="nil"/>
                  </w:tcBorders>
                </w:tcPr>
                <w:p w:rsidR="0069195E" w:rsidRDefault="009137D8">
                  <w:pPr>
                    <w:pStyle w:val="Heading3"/>
                    <w:spacing w:after="0"/>
                  </w:pPr>
                  <w:r>
                    <w:t>Type of meeting</w:t>
                  </w:r>
                </w:p>
              </w:tc>
              <w:sdt>
                <w:sdtPr>
                  <w:id w:val="-1539655202"/>
                  <w:placeholder>
                    <w:docPart w:val="1860D316771046C0BF24C0D865A630CF"/>
                  </w:placeholder>
                  <w15:appearance w15:val="hidden"/>
                </w:sdtPr>
                <w:sdtEndPr/>
                <w:sdtContent>
                  <w:tc>
                    <w:tcPr>
                      <w:tcW w:w="2983" w:type="dxa"/>
                      <w:tcBorders>
                        <w:right w:val="single" w:sz="8" w:space="0" w:color="F07F09" w:themeColor="accent1"/>
                      </w:tcBorders>
                    </w:tcPr>
                    <w:p w:rsidR="0069195E" w:rsidRDefault="00E27CE4">
                      <w:pPr>
                        <w:spacing w:after="0"/>
                      </w:pPr>
                      <w:r>
                        <w:t>Corporate Board Meeting</w:t>
                      </w:r>
                    </w:p>
                  </w:tc>
                </w:sdtContent>
              </w:sdt>
            </w:tr>
            <w:tr w:rsidR="0069195E" w:rsidTr="00E27CE4">
              <w:tc>
                <w:tcPr>
                  <w:tcW w:w="2407" w:type="dxa"/>
                  <w:tcBorders>
                    <w:left w:val="nil"/>
                  </w:tcBorders>
                </w:tcPr>
                <w:p w:rsidR="0069195E" w:rsidRDefault="009137D8">
                  <w:pPr>
                    <w:pStyle w:val="Heading3"/>
                    <w:spacing w:after="0"/>
                  </w:pPr>
                  <w:r>
                    <w:t>Facilitator</w:t>
                  </w:r>
                </w:p>
              </w:tc>
              <w:sdt>
                <w:sdtPr>
                  <w:id w:val="-582762193"/>
                  <w:placeholder>
                    <w:docPart w:val="2A350F5C31A042178659A213F9350B7F"/>
                  </w:placeholder>
                  <w15:appearance w15:val="hidden"/>
                </w:sdtPr>
                <w:sdtEndPr/>
                <w:sdtContent>
                  <w:tc>
                    <w:tcPr>
                      <w:tcW w:w="2983" w:type="dxa"/>
                      <w:tcBorders>
                        <w:right w:val="single" w:sz="8" w:space="0" w:color="F07F09" w:themeColor="accent1"/>
                      </w:tcBorders>
                    </w:tcPr>
                    <w:p w:rsidR="0069195E" w:rsidRDefault="00E27CE4">
                      <w:pPr>
                        <w:spacing w:after="0"/>
                      </w:pPr>
                      <w:r>
                        <w:t xml:space="preserve">Beau </w:t>
                      </w:r>
                      <w:proofErr w:type="spellStart"/>
                      <w:r>
                        <w:t>Beyerle</w:t>
                      </w:r>
                      <w:proofErr w:type="spellEnd"/>
                    </w:p>
                  </w:tc>
                </w:sdtContent>
              </w:sdt>
            </w:tr>
            <w:tr w:rsidR="0069195E" w:rsidTr="00E27CE4">
              <w:tc>
                <w:tcPr>
                  <w:tcW w:w="2407" w:type="dxa"/>
                  <w:tcBorders>
                    <w:left w:val="nil"/>
                  </w:tcBorders>
                </w:tcPr>
                <w:p w:rsidR="0069195E" w:rsidRDefault="009137D8">
                  <w:pPr>
                    <w:pStyle w:val="Heading3"/>
                    <w:spacing w:after="0"/>
                  </w:pPr>
                  <w:r>
                    <w:t>Note taker</w:t>
                  </w:r>
                </w:p>
              </w:tc>
              <w:sdt>
                <w:sdtPr>
                  <w:id w:val="-2138095640"/>
                  <w:placeholder>
                    <w:docPart w:val="2A350F5C31A042178659A213F9350B7F"/>
                  </w:placeholder>
                  <w15:appearance w15:val="hidden"/>
                </w:sdtPr>
                <w:sdtEndPr/>
                <w:sdtContent>
                  <w:tc>
                    <w:tcPr>
                      <w:tcW w:w="2983" w:type="dxa"/>
                      <w:tcBorders>
                        <w:right w:val="single" w:sz="8" w:space="0" w:color="F07F09" w:themeColor="accent1"/>
                      </w:tcBorders>
                    </w:tcPr>
                    <w:p w:rsidR="0069195E" w:rsidRDefault="00E27CE4">
                      <w:pPr>
                        <w:spacing w:after="0"/>
                      </w:pPr>
                      <w:proofErr w:type="spellStart"/>
                      <w:r>
                        <w:t>Tawnie</w:t>
                      </w:r>
                      <w:proofErr w:type="spellEnd"/>
                      <w:r>
                        <w:t xml:space="preserve"> Weaver</w:t>
                      </w:r>
                    </w:p>
                  </w:tc>
                </w:sdtContent>
              </w:sdt>
            </w:tr>
          </w:tbl>
          <w:p w:rsidR="0069195E" w:rsidRDefault="0069195E">
            <w:pPr>
              <w:spacing w:after="0"/>
            </w:pPr>
          </w:p>
        </w:tc>
        <w:tc>
          <w:tcPr>
            <w:tcW w:w="5400" w:type="dxa"/>
          </w:tcPr>
          <w:tbl>
            <w:tblPr>
              <w:tblW w:w="5000" w:type="pct"/>
              <w:tblInd w:w="1" w:type="dxa"/>
              <w:tblLayout w:type="fixed"/>
              <w:tblCellMar>
                <w:left w:w="0" w:type="dxa"/>
                <w:right w:w="0" w:type="dxa"/>
              </w:tblCellMar>
              <w:tblLook w:val="04A0" w:firstRow="1" w:lastRow="0" w:firstColumn="1" w:lastColumn="0" w:noHBand="0" w:noVBand="1"/>
              <w:tblDescription w:val="Meeting participants 2"/>
            </w:tblPr>
            <w:tblGrid>
              <w:gridCol w:w="5400"/>
            </w:tblGrid>
            <w:tr w:rsidR="0069195E">
              <w:tc>
                <w:tcPr>
                  <w:tcW w:w="5361" w:type="dxa"/>
                </w:tcPr>
                <w:p w:rsidR="0069195E" w:rsidRDefault="009137D8">
                  <w:pPr>
                    <w:spacing w:after="0"/>
                  </w:pPr>
                  <w:r>
                    <w:t>Attendees</w:t>
                  </w:r>
                </w:p>
                <w:sdt>
                  <w:sdtPr>
                    <w:id w:val="1493522722"/>
                    <w:placeholder>
                      <w:docPart w:val="5374C913AF074559A0E976235CF46A80"/>
                    </w:placeholder>
                    <w15:appearance w15:val="hidden"/>
                  </w:sdtPr>
                  <w:sdtEndPr/>
                  <w:sdtContent>
                    <w:p w:rsidR="0069195E" w:rsidRDefault="002A66DC" w:rsidP="002A66DC">
                      <w:pPr>
                        <w:spacing w:after="0"/>
                      </w:pPr>
                      <w:r>
                        <w:t xml:space="preserve">Michael </w:t>
                      </w:r>
                      <w:proofErr w:type="spellStart"/>
                      <w:r>
                        <w:t>Gerrity</w:t>
                      </w:r>
                      <w:proofErr w:type="spellEnd"/>
                      <w:r>
                        <w:br/>
                        <w:t xml:space="preserve">Beau </w:t>
                      </w:r>
                      <w:proofErr w:type="spellStart"/>
                      <w:r>
                        <w:t>Beyerle</w:t>
                      </w:r>
                      <w:proofErr w:type="spellEnd"/>
                      <w:r>
                        <w:br/>
                        <w:t>Allison Perrin</w:t>
                      </w:r>
                      <w:r>
                        <w:br/>
                        <w:t>Matt Toomey</w:t>
                      </w:r>
                      <w:r>
                        <w:br/>
                      </w:r>
                      <w:proofErr w:type="spellStart"/>
                      <w:r>
                        <w:t>Tawnie</w:t>
                      </w:r>
                      <w:proofErr w:type="spellEnd"/>
                      <w:r>
                        <w:t xml:space="preserve"> Weaver</w:t>
                      </w:r>
                    </w:p>
                  </w:sdtContent>
                </w:sdt>
              </w:tc>
            </w:tr>
          </w:tbl>
          <w:p w:rsidR="0069195E" w:rsidRDefault="0069195E">
            <w:pPr>
              <w:spacing w:after="0"/>
            </w:pPr>
          </w:p>
        </w:tc>
      </w:tr>
    </w:tbl>
    <w:p w:rsidR="0069195E" w:rsidRDefault="009137D8">
      <w:pPr>
        <w:pStyle w:val="Heading1"/>
      </w:pPr>
      <w:r>
        <w:t>Agenda topics</w:t>
      </w:r>
    </w:p>
    <w:p w:rsidR="0069195E" w:rsidRDefault="00E27CE4">
      <w:r>
        <w:t>Roll Call- Janet Hecht is not present at the meeting</w:t>
      </w:r>
    </w:p>
    <w:p w:rsidR="00E27CE4" w:rsidRDefault="00E27CE4">
      <w:r>
        <w:t>Call to the Public- none</w:t>
      </w:r>
    </w:p>
    <w:p w:rsidR="00E27CE4" w:rsidRDefault="00E27CE4">
      <w:r>
        <w:t>Discussion</w:t>
      </w:r>
    </w:p>
    <w:p w:rsidR="00E27CE4" w:rsidRDefault="00E27CE4" w:rsidP="00E27CE4">
      <w:pPr>
        <w:pStyle w:val="ListParagraph"/>
        <w:numPr>
          <w:ilvl w:val="0"/>
          <w:numId w:val="11"/>
        </w:numPr>
      </w:pPr>
      <w:r>
        <w:t>Budget Review</w:t>
      </w:r>
    </w:p>
    <w:p w:rsidR="00E27CE4" w:rsidRDefault="00E27CE4" w:rsidP="00E27CE4">
      <w:pPr>
        <w:pStyle w:val="ListParagraph"/>
        <w:numPr>
          <w:ilvl w:val="1"/>
          <w:numId w:val="11"/>
        </w:numPr>
      </w:pPr>
      <w:r>
        <w:t xml:space="preserve">Synergy and January payment issue was addressed by Matt and </w:t>
      </w:r>
      <w:proofErr w:type="spellStart"/>
      <w:r>
        <w:t>Tawnie</w:t>
      </w:r>
      <w:proofErr w:type="spellEnd"/>
      <w:r>
        <w:t>.</w:t>
      </w:r>
    </w:p>
    <w:p w:rsidR="00E27CE4" w:rsidRDefault="00E27CE4" w:rsidP="00E27CE4">
      <w:pPr>
        <w:pStyle w:val="ListParagraph"/>
        <w:numPr>
          <w:ilvl w:val="1"/>
          <w:numId w:val="11"/>
        </w:numPr>
      </w:pPr>
      <w:r>
        <w:t>Projected income $41,335 per month, with 40,000 in expenses, with 1,300 surplus.</w:t>
      </w:r>
    </w:p>
    <w:p w:rsidR="00450FD0" w:rsidRDefault="00E27CE4" w:rsidP="00450FD0">
      <w:pPr>
        <w:pStyle w:val="ListParagraph"/>
        <w:numPr>
          <w:ilvl w:val="1"/>
          <w:numId w:val="11"/>
        </w:numPr>
      </w:pPr>
      <w:r>
        <w:t xml:space="preserve">$130,000 in the bank as of December minus </w:t>
      </w:r>
      <w:r w:rsidR="00450FD0">
        <w:t>January expenses.</w:t>
      </w:r>
    </w:p>
    <w:p w:rsidR="00450FD0" w:rsidRDefault="00450FD0" w:rsidP="00450FD0">
      <w:pPr>
        <w:pStyle w:val="ListParagraph"/>
        <w:numPr>
          <w:ilvl w:val="1"/>
          <w:numId w:val="11"/>
        </w:numPr>
      </w:pPr>
      <w:r>
        <w:t>Money must be received from the state before any purchases are made.</w:t>
      </w:r>
    </w:p>
    <w:p w:rsidR="00450FD0" w:rsidRDefault="00450FD0" w:rsidP="00450FD0">
      <w:pPr>
        <w:pStyle w:val="ListParagraph"/>
        <w:numPr>
          <w:ilvl w:val="0"/>
          <w:numId w:val="11"/>
        </w:numPr>
      </w:pPr>
      <w:r>
        <w:t xml:space="preserve">Student Enrollment </w:t>
      </w:r>
    </w:p>
    <w:p w:rsidR="00450FD0" w:rsidRDefault="00450FD0" w:rsidP="00450FD0">
      <w:pPr>
        <w:pStyle w:val="ListParagraph"/>
        <w:numPr>
          <w:ilvl w:val="1"/>
          <w:numId w:val="11"/>
        </w:numPr>
      </w:pPr>
      <w:r>
        <w:t xml:space="preserve">Option A </w:t>
      </w:r>
    </w:p>
    <w:p w:rsidR="00450FD0" w:rsidRDefault="00450FD0" w:rsidP="00450FD0">
      <w:pPr>
        <w:pStyle w:val="ListParagraph"/>
        <w:numPr>
          <w:ilvl w:val="1"/>
          <w:numId w:val="11"/>
        </w:numPr>
      </w:pPr>
      <w:r>
        <w:t>Option B</w:t>
      </w:r>
    </w:p>
    <w:p w:rsidR="00450FD0" w:rsidRDefault="00450FD0" w:rsidP="00450FD0">
      <w:pPr>
        <w:pStyle w:val="ListParagraph"/>
        <w:numPr>
          <w:ilvl w:val="1"/>
          <w:numId w:val="11"/>
        </w:numPr>
      </w:pPr>
      <w:r>
        <w:t>Withdrawal Updates</w:t>
      </w:r>
    </w:p>
    <w:p w:rsidR="00450FD0" w:rsidRDefault="00450FD0" w:rsidP="00450FD0">
      <w:pPr>
        <w:pStyle w:val="ListParagraph"/>
        <w:numPr>
          <w:ilvl w:val="0"/>
          <w:numId w:val="11"/>
        </w:numPr>
      </w:pPr>
      <w:r>
        <w:t>Update on lease agreement from Michael</w:t>
      </w:r>
    </w:p>
    <w:p w:rsidR="00450FD0" w:rsidRDefault="00450FD0" w:rsidP="00450FD0">
      <w:pPr>
        <w:pStyle w:val="ListParagraph"/>
        <w:numPr>
          <w:ilvl w:val="1"/>
          <w:numId w:val="11"/>
        </w:numPr>
      </w:pPr>
      <w:r>
        <w:t>$1,000 off rent from current rent from summer through next year</w:t>
      </w:r>
    </w:p>
    <w:p w:rsidR="00450FD0" w:rsidRDefault="00450FD0" w:rsidP="00450FD0">
      <w:pPr>
        <w:pStyle w:val="ListParagraph"/>
        <w:numPr>
          <w:ilvl w:val="1"/>
          <w:numId w:val="11"/>
        </w:numPr>
      </w:pPr>
      <w:r>
        <w:t>ALP expansion</w:t>
      </w:r>
    </w:p>
    <w:p w:rsidR="00450FD0" w:rsidRDefault="00450FD0" w:rsidP="00450FD0">
      <w:pPr>
        <w:pStyle w:val="ListParagraph"/>
        <w:numPr>
          <w:ilvl w:val="1"/>
          <w:numId w:val="11"/>
        </w:numPr>
      </w:pPr>
      <w:r>
        <w:t>Need to market out to this preschool at the Temple</w:t>
      </w:r>
    </w:p>
    <w:p w:rsidR="00FA2B46" w:rsidRDefault="00FA2B46" w:rsidP="00FA2B46">
      <w:pPr>
        <w:pStyle w:val="ListParagraph"/>
        <w:numPr>
          <w:ilvl w:val="0"/>
          <w:numId w:val="11"/>
        </w:numPr>
      </w:pPr>
      <w:r>
        <w:t>Sign needed with better placement and letter</w:t>
      </w:r>
    </w:p>
    <w:p w:rsidR="00FA2B46" w:rsidRDefault="00FA2B46" w:rsidP="00FA2B46">
      <w:r>
        <w:t>Action Items</w:t>
      </w:r>
    </w:p>
    <w:p w:rsidR="00FA2B46" w:rsidRDefault="00FA2B46" w:rsidP="00FA2B46">
      <w:pPr>
        <w:pStyle w:val="ListParagraph"/>
        <w:numPr>
          <w:ilvl w:val="0"/>
          <w:numId w:val="12"/>
        </w:numPr>
      </w:pPr>
      <w:r>
        <w:t>Approval of previous minutes</w:t>
      </w:r>
    </w:p>
    <w:p w:rsidR="00FA2B46" w:rsidRDefault="00FA2B46" w:rsidP="00FA2B46">
      <w:pPr>
        <w:pStyle w:val="ListParagraph"/>
        <w:numPr>
          <w:ilvl w:val="1"/>
          <w:numId w:val="12"/>
        </w:numPr>
      </w:pPr>
      <w:r>
        <w:t>Beau motioned to approve minutes, Allison seconded, unanimous approval</w:t>
      </w:r>
    </w:p>
    <w:p w:rsidR="00FA2B46" w:rsidRDefault="00FA2B46" w:rsidP="00FA2B46">
      <w:pPr>
        <w:pStyle w:val="ListParagraph"/>
        <w:numPr>
          <w:ilvl w:val="0"/>
          <w:numId w:val="12"/>
        </w:numPr>
      </w:pPr>
      <w:r>
        <w:t>Review of applicants for open board positions</w:t>
      </w:r>
    </w:p>
    <w:p w:rsidR="00FA2B46" w:rsidRDefault="00FA2B46" w:rsidP="00FA2B46">
      <w:pPr>
        <w:pStyle w:val="ListParagraph"/>
        <w:numPr>
          <w:ilvl w:val="1"/>
          <w:numId w:val="12"/>
        </w:numPr>
      </w:pPr>
      <w:r>
        <w:t xml:space="preserve">Printing of emails for candidates and will be </w:t>
      </w:r>
      <w:r w:rsidR="007B35FC">
        <w:t>discussed in executive session</w:t>
      </w:r>
    </w:p>
    <w:p w:rsidR="007B35FC" w:rsidRDefault="007B35FC" w:rsidP="007B35FC">
      <w:pPr>
        <w:pStyle w:val="ListParagraph"/>
        <w:numPr>
          <w:ilvl w:val="0"/>
          <w:numId w:val="12"/>
        </w:numPr>
      </w:pPr>
      <w:r>
        <w:t>Appointing officer positions for the board</w:t>
      </w:r>
    </w:p>
    <w:p w:rsidR="007B35FC" w:rsidRDefault="007B35FC" w:rsidP="007B35FC">
      <w:pPr>
        <w:pStyle w:val="ListParagraph"/>
        <w:numPr>
          <w:ilvl w:val="1"/>
          <w:numId w:val="12"/>
        </w:numPr>
      </w:pPr>
      <w:r>
        <w:t xml:space="preserve">Beau motioned to appoint </w:t>
      </w:r>
      <w:proofErr w:type="spellStart"/>
      <w:r>
        <w:t>Tawnie</w:t>
      </w:r>
      <w:proofErr w:type="spellEnd"/>
      <w:r>
        <w:t xml:space="preserve"> the secretary, Matt as the treasurer, Michael as the president, and Beau as the vice president; Michael seconds; passes with unanimous decision.</w:t>
      </w:r>
    </w:p>
    <w:p w:rsidR="007B35FC" w:rsidRDefault="007B35FC" w:rsidP="007B35FC">
      <w:pPr>
        <w:pStyle w:val="ListParagraph"/>
        <w:numPr>
          <w:ilvl w:val="1"/>
          <w:numId w:val="12"/>
        </w:numPr>
      </w:pPr>
      <w:r>
        <w:t>Pending filing with the corporation until finalization of the new board members.</w:t>
      </w:r>
    </w:p>
    <w:p w:rsidR="007B35FC" w:rsidRDefault="007B35FC" w:rsidP="007B35FC">
      <w:pPr>
        <w:pStyle w:val="ListParagraph"/>
        <w:numPr>
          <w:ilvl w:val="0"/>
          <w:numId w:val="12"/>
        </w:numPr>
      </w:pPr>
      <w:r>
        <w:t>Enrollment Plan for 2017-2018</w:t>
      </w:r>
    </w:p>
    <w:p w:rsidR="00C001C1" w:rsidRDefault="00C001C1" w:rsidP="00C001C1">
      <w:pPr>
        <w:pStyle w:val="ListParagraph"/>
        <w:numPr>
          <w:ilvl w:val="1"/>
          <w:numId w:val="12"/>
        </w:numPr>
      </w:pPr>
      <w:r>
        <w:t xml:space="preserve">Beau motions to cap enrollment at current class size and accept the 28 students who enrolled during early enrollment and the remainder of the kids on the waitlist for students for K/1; Allison seconds; motion unanimously passed. </w:t>
      </w:r>
    </w:p>
    <w:p w:rsidR="00843CB0" w:rsidRDefault="00843CB0" w:rsidP="00843CB0">
      <w:pPr>
        <w:pStyle w:val="ListParagraph"/>
        <w:numPr>
          <w:ilvl w:val="0"/>
          <w:numId w:val="12"/>
        </w:numPr>
      </w:pPr>
      <w:r>
        <w:t>Synergy reporting system</w:t>
      </w:r>
    </w:p>
    <w:p w:rsidR="00843CB0" w:rsidRDefault="00843CB0" w:rsidP="00843CB0">
      <w:pPr>
        <w:pStyle w:val="ListParagraph"/>
        <w:numPr>
          <w:ilvl w:val="1"/>
          <w:numId w:val="12"/>
        </w:numPr>
      </w:pPr>
      <w:r>
        <w:t>Allison moved to accept quote; Beau seconds; motion unanimously passed</w:t>
      </w:r>
    </w:p>
    <w:p w:rsidR="00843CB0" w:rsidRDefault="00843CB0" w:rsidP="00843CB0">
      <w:pPr>
        <w:pStyle w:val="ListParagraph"/>
        <w:numPr>
          <w:ilvl w:val="0"/>
          <w:numId w:val="12"/>
        </w:numPr>
      </w:pPr>
      <w:r>
        <w:t>Better Chinese Curriculum Purchase</w:t>
      </w:r>
    </w:p>
    <w:p w:rsidR="00C011D7" w:rsidRDefault="00C011D7" w:rsidP="00C011D7">
      <w:pPr>
        <w:pStyle w:val="ListParagraph"/>
        <w:numPr>
          <w:ilvl w:val="1"/>
          <w:numId w:val="12"/>
        </w:numPr>
      </w:pPr>
      <w:r>
        <w:lastRenderedPageBreak/>
        <w:t xml:space="preserve">Beau makes a motion for up to $10,000 in Better Chinese curriculum as seem fit by our curriculum director. </w:t>
      </w:r>
    </w:p>
    <w:p w:rsidR="00843CB0" w:rsidRDefault="00843CB0" w:rsidP="00843CB0">
      <w:pPr>
        <w:pStyle w:val="ListParagraph"/>
        <w:numPr>
          <w:ilvl w:val="0"/>
          <w:numId w:val="12"/>
        </w:numPr>
      </w:pPr>
      <w:r>
        <w:t>Speech and Debate</w:t>
      </w:r>
    </w:p>
    <w:p w:rsidR="00C011D7" w:rsidRDefault="00AE61A8" w:rsidP="00C011D7">
      <w:pPr>
        <w:pStyle w:val="ListParagraph"/>
        <w:numPr>
          <w:ilvl w:val="1"/>
          <w:numId w:val="12"/>
        </w:numPr>
      </w:pPr>
      <w:r>
        <w:t xml:space="preserve">Beau moved to </w:t>
      </w:r>
      <w:r w:rsidR="009137D8">
        <w:t>pay the Speech and Debate teacher $120 per month; Michael seconded; unanimously passes.</w:t>
      </w:r>
    </w:p>
    <w:p w:rsidR="00843CB0" w:rsidRDefault="00C011D7" w:rsidP="00843CB0">
      <w:pPr>
        <w:pStyle w:val="ListParagraph"/>
        <w:numPr>
          <w:ilvl w:val="0"/>
          <w:numId w:val="12"/>
        </w:numPr>
      </w:pPr>
      <w:r>
        <w:t>Purchase of Chromebook</w:t>
      </w:r>
    </w:p>
    <w:p w:rsidR="00843CB0" w:rsidRDefault="00843CB0" w:rsidP="00843CB0">
      <w:pPr>
        <w:pStyle w:val="ListParagraph"/>
        <w:numPr>
          <w:ilvl w:val="1"/>
          <w:numId w:val="12"/>
        </w:numPr>
      </w:pPr>
      <w:r>
        <w:t>Beau</w:t>
      </w:r>
      <w:r w:rsidR="00C011D7">
        <w:t xml:space="preserve"> makes a motion to purchase 15 C</w:t>
      </w:r>
      <w:r>
        <w:t>hromebooks</w:t>
      </w:r>
      <w:r w:rsidR="00C011D7">
        <w:t xml:space="preserve"> for the after school program; Michael seconds; unanimously passed</w:t>
      </w:r>
    </w:p>
    <w:p w:rsidR="00D90B47" w:rsidRDefault="00D90B47" w:rsidP="00D90B47">
      <w:r>
        <w:t>Next board meeting scheduled for February 13, 2017 at 6:30 pm.</w:t>
      </w:r>
    </w:p>
    <w:p w:rsidR="00D90B47" w:rsidRDefault="00D90B47" w:rsidP="00D90B47">
      <w:pPr>
        <w:ind w:left="0"/>
      </w:pPr>
      <w:r>
        <w:t>Meeting Adjourned: 8:48 pm</w:t>
      </w:r>
    </w:p>
    <w:p w:rsidR="00D90B47" w:rsidRDefault="00D90B47" w:rsidP="00D90B47">
      <w:pPr>
        <w:ind w:left="0"/>
      </w:pPr>
    </w:p>
    <w:p w:rsidR="00D90B47" w:rsidRDefault="00D90B47" w:rsidP="00D90B47">
      <w:pPr>
        <w:ind w:left="0"/>
      </w:pPr>
      <w:r>
        <w:t xml:space="preserve">Board Signature: </w:t>
      </w:r>
    </w:p>
    <w:p w:rsidR="00D90B47" w:rsidRDefault="00D90B47" w:rsidP="00D90B47">
      <w:pPr>
        <w:ind w:left="0"/>
      </w:pPr>
      <w:r>
        <w:t>_______________________________</w:t>
      </w:r>
      <w:r>
        <w:tab/>
        <w:t>__________________________________</w:t>
      </w:r>
      <w:r>
        <w:tab/>
        <w:t xml:space="preserve">      _______________________________</w:t>
      </w:r>
    </w:p>
    <w:p w:rsidR="00D90B47" w:rsidRDefault="00D90B47" w:rsidP="00D90B47">
      <w:pPr>
        <w:ind w:left="0"/>
      </w:pPr>
      <w:r>
        <w:t>_______________________________       __________________________________      _______________________________</w:t>
      </w:r>
    </w:p>
    <w:sectPr w:rsidR="00D90B47">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B91" w:rsidRDefault="006B5B91">
      <w:r>
        <w:separator/>
      </w:r>
    </w:p>
    <w:p w:rsidR="006B5B91" w:rsidRDefault="006B5B91"/>
    <w:p w:rsidR="006B5B91" w:rsidRDefault="006B5B91"/>
  </w:endnote>
  <w:endnote w:type="continuationSeparator" w:id="0">
    <w:p w:rsidR="006B5B91" w:rsidRDefault="006B5B91">
      <w:r>
        <w:continuationSeparator/>
      </w:r>
    </w:p>
    <w:p w:rsidR="006B5B91" w:rsidRDefault="006B5B91"/>
    <w:p w:rsidR="006B5B91" w:rsidRDefault="006B5B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7D8" w:rsidRDefault="009137D8">
    <w:pPr>
      <w:pStyle w:val="Footer"/>
    </w:pPr>
    <w:r>
      <w:t xml:space="preserve">Page </w:t>
    </w:r>
    <w:r>
      <w:fldChar w:fldCharType="begin"/>
    </w:r>
    <w:r>
      <w:instrText xml:space="preserve"> PAGE   \* MERGEFORMAT </w:instrText>
    </w:r>
    <w:r>
      <w:fldChar w:fldCharType="separate"/>
    </w:r>
    <w:r w:rsidR="00481F1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B91" w:rsidRDefault="006B5B91">
      <w:r>
        <w:separator/>
      </w:r>
    </w:p>
    <w:p w:rsidR="006B5B91" w:rsidRDefault="006B5B91"/>
    <w:p w:rsidR="006B5B91" w:rsidRDefault="006B5B91"/>
  </w:footnote>
  <w:footnote w:type="continuationSeparator" w:id="0">
    <w:p w:rsidR="006B5B91" w:rsidRDefault="006B5B91">
      <w:r>
        <w:continuationSeparator/>
      </w:r>
    </w:p>
    <w:p w:rsidR="006B5B91" w:rsidRDefault="006B5B91"/>
    <w:p w:rsidR="006B5B91" w:rsidRDefault="006B5B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625F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8CC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E2A0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3288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5A0C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34C0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9E59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9218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6CC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8E3D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FF1471"/>
    <w:multiLevelType w:val="hybridMultilevel"/>
    <w:tmpl w:val="47063246"/>
    <w:lvl w:ilvl="0" w:tplc="3582433C">
      <w:start w:val="1"/>
      <w:numFmt w:val="decimal"/>
      <w:lvlText w:val="%1."/>
      <w:lvlJc w:val="left"/>
      <w:pPr>
        <w:ind w:left="432" w:hanging="360"/>
      </w:pPr>
      <w:rPr>
        <w:rFonts w:asciiTheme="minorHAnsi" w:eastAsiaTheme="minorEastAsia" w:hAnsiTheme="minorHAnsi" w:cstheme="minorBidi"/>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15:restartNumberingAfterBreak="0">
    <w:nsid w:val="3DBA3F28"/>
    <w:multiLevelType w:val="hybridMultilevel"/>
    <w:tmpl w:val="79F2A074"/>
    <w:lvl w:ilvl="0" w:tplc="BEF0AB42">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9DE"/>
    <w:rsid w:val="002A66DC"/>
    <w:rsid w:val="00450FD0"/>
    <w:rsid w:val="00481F17"/>
    <w:rsid w:val="006379DE"/>
    <w:rsid w:val="0069195E"/>
    <w:rsid w:val="006B5B91"/>
    <w:rsid w:val="007205B5"/>
    <w:rsid w:val="007B35FC"/>
    <w:rsid w:val="00843CB0"/>
    <w:rsid w:val="009137D8"/>
    <w:rsid w:val="00AE61A8"/>
    <w:rsid w:val="00BA3B17"/>
    <w:rsid w:val="00C001C1"/>
    <w:rsid w:val="00C011D7"/>
    <w:rsid w:val="00D90B47"/>
    <w:rsid w:val="00E27CE4"/>
    <w:rsid w:val="00EA78F4"/>
    <w:rsid w:val="00FA2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FDA6AAB4-4EA7-4D44-A959-F8242D0B6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0" w:unhideWhenUsed="1" w:qFormat="1"/>
    <w:lsdException w:name="Intense Emphasis" w:semiHidden="1" w:uiPriority="0"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40" w:line="240" w:lineRule="auto"/>
      <w:ind w:left="72"/>
    </w:pPr>
    <w:rPr>
      <w:sz w:val="21"/>
      <w:szCs w:val="21"/>
    </w:rPr>
  </w:style>
  <w:style w:type="paragraph" w:styleId="Heading1">
    <w:name w:val="heading 1"/>
    <w:basedOn w:val="Normal"/>
    <w:next w:val="Normal"/>
    <w:unhideWhenUsed/>
    <w:qFormat/>
    <w:pPr>
      <w:spacing w:before="240" w:after="0"/>
      <w:ind w:left="0"/>
      <w:outlineLvl w:val="0"/>
    </w:pPr>
    <w:rPr>
      <w:rFonts w:asciiTheme="majorHAnsi" w:eastAsiaTheme="majorEastAsia" w:hAnsiTheme="majorHAnsi" w:cstheme="majorBidi"/>
      <w:b/>
      <w:bCs/>
      <w:caps/>
      <w:color w:val="1B587C" w:themeColor="accent3"/>
      <w:sz w:val="26"/>
      <w:szCs w:val="26"/>
    </w:rPr>
  </w:style>
  <w:style w:type="paragraph" w:styleId="Heading2">
    <w:name w:val="heading 2"/>
    <w:basedOn w:val="Normal"/>
    <w:next w:val="Normal"/>
    <w:unhideWhenUsed/>
    <w:qFormat/>
    <w:pPr>
      <w:pBdr>
        <w:bottom w:val="single" w:sz="12" w:space="1" w:color="1B587C" w:themeColor="accent3"/>
      </w:pBdr>
      <w:spacing w:before="240"/>
      <w:ind w:left="0"/>
      <w:outlineLvl w:val="1"/>
    </w:pPr>
    <w:rPr>
      <w:rFonts w:asciiTheme="majorHAnsi" w:eastAsiaTheme="majorEastAsia" w:hAnsiTheme="majorHAnsi" w:cstheme="majorBidi"/>
      <w:b/>
      <w:bCs/>
      <w:color w:val="F07F09" w:themeColor="accent1"/>
    </w:rPr>
  </w:style>
  <w:style w:type="paragraph" w:styleId="Heading3">
    <w:name w:val="heading 3"/>
    <w:basedOn w:val="Normal"/>
    <w:next w:val="Normal"/>
    <w:unhideWhenUsed/>
    <w:qFormat/>
    <w:pPr>
      <w:outlineLvl w:val="2"/>
    </w:pPr>
    <w:rPr>
      <w:rFonts w:asciiTheme="majorHAnsi" w:eastAsiaTheme="majorEastAsia" w:hAnsiTheme="majorHAnsi" w:cstheme="majorBidi"/>
      <w:color w:val="F07F09" w:themeColor="accent1"/>
    </w:rPr>
  </w:style>
  <w:style w:type="paragraph" w:styleId="Heading4">
    <w:name w:val="heading 4"/>
    <w:basedOn w:val="Normal"/>
    <w:next w:val="Normal"/>
    <w:link w:val="Heading4Char"/>
    <w:uiPriority w:val="9"/>
    <w:unhideWhenUsed/>
    <w:pPr>
      <w:keepNext/>
      <w:keepLines/>
      <w:spacing w:before="160" w:after="0"/>
      <w:outlineLvl w:val="3"/>
    </w:pPr>
    <w:rPr>
      <w:rFonts w:asciiTheme="majorHAnsi" w:eastAsiaTheme="majorEastAsia" w:hAnsiTheme="majorHAnsi" w:cstheme="majorBidi"/>
      <w:color w:val="B35E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unhideWhenUsed/>
    <w:qFormat/>
    <w:pPr>
      <w:spacing w:after="0" w:line="240" w:lineRule="auto"/>
    </w:p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ind w:left="0"/>
    </w:pPr>
    <w:rPr>
      <w:rFonts w:asciiTheme="majorHAnsi" w:eastAsiaTheme="majorEastAsia" w:hAnsiTheme="majorHAnsi" w:cstheme="majorBidi"/>
      <w:color w:val="9F2936" w:themeColor="accent2"/>
      <w:sz w:val="50"/>
      <w:szCs w:val="50"/>
    </w:rPr>
  </w:style>
  <w:style w:type="paragraph" w:styleId="Subtitle">
    <w:name w:val="Subtitle"/>
    <w:basedOn w:val="Normal"/>
    <w:next w:val="Normal"/>
    <w:unhideWhenUsed/>
    <w:qFormat/>
    <w:pPr>
      <w:keepNext/>
      <w:keepLines/>
      <w:numPr>
        <w:ilvl w:val="1"/>
      </w:numPr>
      <w:pBdr>
        <w:top w:val="single" w:sz="4" w:space="1" w:color="1B587C" w:themeColor="accent3"/>
      </w:pBdr>
      <w:spacing w:before="360" w:after="160"/>
      <w:ind w:left="72"/>
    </w:pPr>
    <w:rPr>
      <w:rFonts w:asciiTheme="majorHAnsi" w:eastAsiaTheme="majorEastAsia" w:hAnsiTheme="majorHAnsi" w:cstheme="majorBidi"/>
      <w:color w:val="9F2936" w:themeColor="accent2"/>
      <w:spacing w:val="15"/>
    </w:rPr>
  </w:style>
  <w:style w:type="character" w:customStyle="1" w:styleId="Heading4Char">
    <w:name w:val="Heading 4 Char"/>
    <w:basedOn w:val="DefaultParagraphFont"/>
    <w:link w:val="Heading4"/>
    <w:uiPriority w:val="9"/>
    <w:rPr>
      <w:rFonts w:asciiTheme="majorHAnsi" w:eastAsiaTheme="majorEastAsia" w:hAnsiTheme="majorHAnsi" w:cstheme="majorBidi"/>
      <w:color w:val="B35E06" w:themeColor="accent1" w:themeShade="BF"/>
      <w:sz w:val="21"/>
      <w:szCs w:val="21"/>
    </w:rPr>
  </w:style>
  <w:style w:type="character" w:styleId="SubtleEmphasis">
    <w:name w:val="Subtle Emphasis"/>
    <w:basedOn w:val="DefaultParagraphFont"/>
    <w:unhideWhenUsed/>
    <w:qFormat/>
    <w:rPr>
      <w:i/>
      <w:iCs/>
      <w:color w:val="auto"/>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rPr>
      <w:sz w:val="21"/>
      <w:szCs w:val="21"/>
    </w:rPr>
  </w:style>
  <w:style w:type="paragraph" w:styleId="ListParagraph">
    <w:name w:val="List Paragraph"/>
    <w:basedOn w:val="Normal"/>
    <w:uiPriority w:val="34"/>
    <w:unhideWhenUsed/>
    <w:qFormat/>
    <w:rsid w:val="00E27CE4"/>
    <w:pPr>
      <w:ind w:left="720"/>
      <w:contextualSpacing/>
    </w:pPr>
  </w:style>
  <w:style w:type="paragraph" w:styleId="BalloonText">
    <w:name w:val="Balloon Text"/>
    <w:basedOn w:val="Normal"/>
    <w:link w:val="BalloonTextChar"/>
    <w:uiPriority w:val="99"/>
    <w:semiHidden/>
    <w:unhideWhenUsed/>
    <w:rsid w:val="00D90B4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B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rland\AppData\Roaming\Microsoft\Templates\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807FF7B3DD416CA1A11757193EFA67"/>
        <w:category>
          <w:name w:val="General"/>
          <w:gallery w:val="placeholder"/>
        </w:category>
        <w:types>
          <w:type w:val="bbPlcHdr"/>
        </w:types>
        <w:behaviors>
          <w:behavior w:val="content"/>
        </w:behaviors>
        <w:guid w:val="{5EA993C6-B6FF-44E2-A356-C6C92DE966DB}"/>
      </w:docPartPr>
      <w:docPartBody>
        <w:p w:rsidR="00C3162B" w:rsidRDefault="00C3162B">
          <w:pPr>
            <w:pStyle w:val="80807FF7B3DD416CA1A11757193EFA67"/>
          </w:pPr>
          <w:r>
            <w:t>[Meeting Title]</w:t>
          </w:r>
        </w:p>
      </w:docPartBody>
    </w:docPart>
    <w:docPart>
      <w:docPartPr>
        <w:name w:val="2A350F5C31A042178659A213F9350B7F"/>
        <w:category>
          <w:name w:val="General"/>
          <w:gallery w:val="placeholder"/>
        </w:category>
        <w:types>
          <w:type w:val="bbPlcHdr"/>
        </w:types>
        <w:behaviors>
          <w:behavior w:val="content"/>
        </w:behaviors>
        <w:guid w:val="{C895BC13-C177-4756-886E-FFDB68F1097E}"/>
      </w:docPartPr>
      <w:docPartBody>
        <w:p w:rsidR="00C3162B" w:rsidRDefault="00C3162B">
          <w:pPr>
            <w:pStyle w:val="2A350F5C31A042178659A213F9350B7F"/>
          </w:pPr>
          <w:r>
            <w:t>[Name]</w:t>
          </w:r>
        </w:p>
      </w:docPartBody>
    </w:docPart>
    <w:docPart>
      <w:docPartPr>
        <w:name w:val="1860D316771046C0BF24C0D865A630CF"/>
        <w:category>
          <w:name w:val="General"/>
          <w:gallery w:val="placeholder"/>
        </w:category>
        <w:types>
          <w:type w:val="bbPlcHdr"/>
        </w:types>
        <w:behaviors>
          <w:behavior w:val="content"/>
        </w:behaviors>
        <w:guid w:val="{E394C85B-2D45-4E46-957D-A11FAD2F0FD9}"/>
      </w:docPartPr>
      <w:docPartBody>
        <w:p w:rsidR="00C3162B" w:rsidRDefault="00C3162B">
          <w:pPr>
            <w:pStyle w:val="1860D316771046C0BF24C0D865A630CF"/>
          </w:pPr>
          <w:r>
            <w:t>[Purpose]</w:t>
          </w:r>
        </w:p>
      </w:docPartBody>
    </w:docPart>
    <w:docPart>
      <w:docPartPr>
        <w:name w:val="5374C913AF074559A0E976235CF46A80"/>
        <w:category>
          <w:name w:val="General"/>
          <w:gallery w:val="placeholder"/>
        </w:category>
        <w:types>
          <w:type w:val="bbPlcHdr"/>
        </w:types>
        <w:behaviors>
          <w:behavior w:val="content"/>
        </w:behaviors>
        <w:guid w:val="{347B08D4-DEE8-40D0-9D77-A005748C3A8F}"/>
      </w:docPartPr>
      <w:docPartBody>
        <w:p w:rsidR="00C3162B" w:rsidRDefault="00C3162B">
          <w:pPr>
            <w:pStyle w:val="5374C913AF074559A0E976235CF46A80"/>
          </w:pPr>
          <w:r>
            <w:t>[Attendees]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2B"/>
    <w:rsid w:val="003E0B27"/>
    <w:rsid w:val="00BB6F5C"/>
    <w:rsid w:val="00C31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807FF7B3DD416CA1A11757193EFA67">
    <w:name w:val="80807FF7B3DD416CA1A11757193EFA67"/>
  </w:style>
  <w:style w:type="character" w:styleId="SubtleEmphasis">
    <w:name w:val="Subtle Emphasis"/>
    <w:basedOn w:val="DefaultParagraphFont"/>
    <w:unhideWhenUsed/>
    <w:qFormat/>
    <w:rPr>
      <w:i/>
      <w:iCs/>
      <w:color w:val="auto"/>
    </w:rPr>
  </w:style>
  <w:style w:type="paragraph" w:customStyle="1" w:styleId="6552E666F3C34C3BB61D99023CA0567F">
    <w:name w:val="6552E666F3C34C3BB61D99023CA0567F"/>
  </w:style>
  <w:style w:type="paragraph" w:customStyle="1" w:styleId="222538C02C4245DC98DB030BC87BAC2D">
    <w:name w:val="222538C02C4245DC98DB030BC87BAC2D"/>
  </w:style>
  <w:style w:type="paragraph" w:customStyle="1" w:styleId="2A350F5C31A042178659A213F9350B7F">
    <w:name w:val="2A350F5C31A042178659A213F9350B7F"/>
  </w:style>
  <w:style w:type="paragraph" w:customStyle="1" w:styleId="1860D316771046C0BF24C0D865A630CF">
    <w:name w:val="1860D316771046C0BF24C0D865A630CF"/>
  </w:style>
  <w:style w:type="paragraph" w:customStyle="1" w:styleId="5374C913AF074559A0E976235CF46A80">
    <w:name w:val="5374C913AF074559A0E976235CF46A80"/>
  </w:style>
  <w:style w:type="paragraph" w:customStyle="1" w:styleId="DD83581AAC6C4633BD81519342E4B5F7">
    <w:name w:val="DD83581AAC6C4633BD81519342E4B5F7"/>
  </w:style>
  <w:style w:type="paragraph" w:customStyle="1" w:styleId="64A5D18DF1584004A38F7B129781AEB5">
    <w:name w:val="64A5D18DF1584004A38F7B129781AEB5"/>
  </w:style>
  <w:style w:type="paragraph" w:customStyle="1" w:styleId="D5FD613A0FAC4A4C88C8DB6668FA044D">
    <w:name w:val="D5FD613A0FAC4A4C88C8DB6668FA044D"/>
  </w:style>
  <w:style w:type="paragraph" w:customStyle="1" w:styleId="CAA11CC0F0EB4EFA942F4866A04B968F">
    <w:name w:val="CAA11CC0F0EB4EFA942F4866A04B968F"/>
  </w:style>
  <w:style w:type="paragraph" w:customStyle="1" w:styleId="4D6F4C2C95E445F5805FB3370A96B846">
    <w:name w:val="4D6F4C2C95E445F5805FB3370A96B846"/>
  </w:style>
  <w:style w:type="paragraph" w:customStyle="1" w:styleId="D585F82697634D82A305C89930D2E286">
    <w:name w:val="D585F82697634D82A305C89930D2E286"/>
  </w:style>
  <w:style w:type="paragraph" w:customStyle="1" w:styleId="DD44B8344D014DBCA0EA8D82EDFE018E">
    <w:name w:val="DD44B8344D014DBCA0EA8D82EDFE018E"/>
  </w:style>
  <w:style w:type="paragraph" w:customStyle="1" w:styleId="5B13D04743A34C9FA3C89A86AD07A5A0">
    <w:name w:val="5B13D04743A34C9FA3C89A86AD07A5A0"/>
  </w:style>
  <w:style w:type="paragraph" w:customStyle="1" w:styleId="35A69E1B317F4F849D97EEF667215D45">
    <w:name w:val="35A69E1B317F4F849D97EEF667215D45"/>
  </w:style>
  <w:style w:type="paragraph" w:customStyle="1" w:styleId="EE8060C277034333B0A3F7CB87AB91F6">
    <w:name w:val="EE8060C277034333B0A3F7CB87AB91F6"/>
  </w:style>
  <w:style w:type="paragraph" w:customStyle="1" w:styleId="90E3F80E447643DB8BB9A6586F3970BE">
    <w:name w:val="90E3F80E447643DB8BB9A6586F3970BE"/>
    <w:rsid w:val="00C316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D487A86-92B5-4F24-9108-BC1A1998D6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minutes.dotx</Template>
  <TotalTime>1</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lborland</dc:creator>
  <cp:keywords/>
  <cp:lastModifiedBy>User Two</cp:lastModifiedBy>
  <cp:revision>2</cp:revision>
  <cp:lastPrinted>2017-03-07T02:27:00Z</cp:lastPrinted>
  <dcterms:created xsi:type="dcterms:W3CDTF">2017-09-01T21:11:00Z</dcterms:created>
  <dcterms:modified xsi:type="dcterms:W3CDTF">2017-09-01T21:11:00Z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TC034630809991</vt:lpwstr>
  </property>
</Properties>
</file>